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spacing w:before="480" w:beforeLines="200" w:after="480" w:line="220" w:lineRule="atLeas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202</w:t>
      </w:r>
      <w:r>
        <w:rPr>
          <w:rFonts w:ascii="方正小标宋简体" w:eastAsia="方正小标宋简体"/>
          <w:color w:val="000000"/>
          <w:sz w:val="44"/>
          <w:szCs w:val="36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36"/>
        </w:rPr>
        <w:t>年四川省青少年科学调查体验活动</w:t>
      </w:r>
    </w:p>
    <w:p>
      <w:pPr>
        <w:spacing w:line="220" w:lineRule="atLeast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优秀实施学校（6所）</w:t>
      </w:r>
    </w:p>
    <w:tbl>
      <w:tblPr>
        <w:tblStyle w:val="10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学</w:t>
            </w:r>
            <w:r>
              <w:rPr>
                <w:rFonts w:hint="eastAsia" w:asci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校</w:t>
            </w:r>
            <w:r>
              <w:rPr>
                <w:rFonts w:hint="eastAsia" w:asci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雅安市名山区实验小学雅云分校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遂宁市船山区顺南街小学校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达州市通川区实验小学校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四川省平昌中学</w:t>
            </w:r>
          </w:p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四川省简阳中学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contextualSpacing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6345"/>
              </w:tabs>
              <w:adjustRightInd w:val="0"/>
              <w:snapToGrid w:val="0"/>
              <w:spacing w:after="0" w:line="600" w:lineRule="exact"/>
              <w:ind w:firstLine="640" w:firstLineChars="200"/>
              <w:contextualSpacing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德阳市庐山路小学</w:t>
            </w:r>
          </w:p>
        </w:tc>
      </w:tr>
    </w:tbl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134" w:right="1134" w:bottom="1134" w:left="1134" w:header="851" w:footer="96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980650-6B63-4933-AD80-87B9583390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64C449-74D8-4F7F-BEA5-F05EF47B23D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121B209A-24BC-4FAE-9027-44D7FF7D84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9569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64491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720"/>
  <w:evenAndOddHeaders w:val="1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compat>
    <w:spaceForUL/>
    <w:useFELayout/>
    <w:compatSetting w:name="compatibilityMode" w:uri="http://schemas.microsoft.com/office/word" w:val="15"/>
  </w:compat>
  <w:docVars>
    <w:docVar w:name="commondata" w:val="eyJoZGlkIjoiNGFjYjQwN2Q5NmM3ZTMzNzM1MWU3Yzk4YWUzYWMyMDQifQ=="/>
  </w:docVars>
  <w:rsids>
    <w:rsidRoot w:val="00000000"/>
    <w:rsid w:val="2A7B2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uiPriority w:val="0"/>
    <w:pPr>
      <w:spacing w:after="0"/>
    </w:pPr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2">
    <w:name w:val="FollowedHyperlink"/>
    <w:basedOn w:val="11"/>
    <w:uiPriority w:val="0"/>
    <w:rPr>
      <w:color w:val="800080"/>
      <w:u w:val="single"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styleId="14">
    <w:name w:val="List Paragraph"/>
    <w:basedOn w:val="1"/>
    <w:uiPriority w:val="0"/>
    <w:pPr>
      <w:ind w:firstLine="200" w:firstLineChars="200"/>
    </w:p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/>
      <w:sz w:val="20"/>
      <w:szCs w:val="20"/>
    </w:rPr>
  </w:style>
  <w:style w:type="paragraph" w:customStyle="1" w:styleId="16">
    <w:name w:val="font6"/>
    <w:basedOn w:val="1"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7">
    <w:name w:val="font7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font8"/>
    <w:basedOn w:val="1"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0"/>
      <w:szCs w:val="20"/>
    </w:rPr>
  </w:style>
  <w:style w:type="paragraph" w:customStyle="1" w:styleId="19">
    <w:name w:val="xl64"/>
    <w:basedOn w:val="1"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5"/>
    <w:basedOn w:val="1"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6"/>
    <w:basedOn w:val="1"/>
    <w:qFormat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6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7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8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31</Pages>
  <Words>15939</Words>
  <Characters>19007</Characters>
  <Lines>3527</Lines>
  <Paragraphs>2947</Paragraphs>
  <TotalTime>117</TotalTime>
  <ScaleCrop>false</ScaleCrop>
  <LinksUpToDate>false</LinksUpToDate>
  <CharactersWithSpaces>20452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2023-01-10T07:22:00Z</dcterms:created>
  <dc:creator>Administrator</dc:creator>
  <cp:lastModifiedBy>bjxc</cp:lastModifiedBy>
  <cp:lastPrinted>2022-04-07T07:08:00Z</cp:lastPrinted>
  <dcterms:modified xsi:type="dcterms:W3CDTF">2023-01-12T05:26:01Z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56F6DFF395454D3CA59DE7D763AEDF4D</vt:lpwstr>
  </property>
</Properties>
</file>